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0D" w:rsidRDefault="00DA590D" w:rsidP="00A96C02">
      <w:pPr>
        <w:pStyle w:val="Titel"/>
        <w:tabs>
          <w:tab w:val="left" w:pos="7513"/>
        </w:tabs>
        <w:rPr>
          <w:rFonts w:ascii="Arial" w:hAnsi="Arial"/>
          <w:spacing w:val="10"/>
          <w:sz w:val="32"/>
        </w:rPr>
      </w:pPr>
    </w:p>
    <w:p w:rsidR="00DA590D" w:rsidRDefault="009B563F" w:rsidP="009B563F">
      <w:pPr>
        <w:pStyle w:val="Funotentext"/>
        <w:jc w:val="center"/>
        <w:rPr>
          <w:rFonts w:ascii="Arial" w:hAnsi="Arial" w:cs="Arial"/>
          <w:b/>
          <w:bCs/>
          <w:sz w:val="40"/>
          <w:szCs w:val="40"/>
        </w:rPr>
      </w:pPr>
      <w:r w:rsidRPr="009B563F">
        <w:rPr>
          <w:rFonts w:ascii="Arial" w:hAnsi="Arial" w:cs="Arial"/>
          <w:b/>
          <w:bCs/>
          <w:sz w:val="40"/>
          <w:szCs w:val="40"/>
        </w:rPr>
        <w:t>Der Sportkreis Sinsheim e.V.</w:t>
      </w:r>
    </w:p>
    <w:p w:rsidR="009B563F" w:rsidRDefault="009B563F" w:rsidP="009B563F">
      <w:pPr>
        <w:pStyle w:val="Funotentext"/>
        <w:jc w:val="center"/>
        <w:rPr>
          <w:rFonts w:ascii="Arial" w:hAnsi="Arial" w:cs="Arial"/>
        </w:rPr>
      </w:pPr>
    </w:p>
    <w:p w:rsidR="009B563F" w:rsidRPr="009B563F" w:rsidRDefault="009B563F" w:rsidP="009B563F">
      <w:pPr>
        <w:pStyle w:val="Funotentext"/>
        <w:jc w:val="center"/>
        <w:rPr>
          <w:rFonts w:ascii="Arial" w:hAnsi="Arial" w:cs="Arial"/>
          <w:sz w:val="24"/>
          <w:szCs w:val="24"/>
        </w:rPr>
      </w:pPr>
      <w:r w:rsidRPr="009B563F">
        <w:rPr>
          <w:rFonts w:ascii="Arial" w:hAnsi="Arial" w:cs="Arial"/>
          <w:sz w:val="24"/>
          <w:szCs w:val="24"/>
        </w:rPr>
        <w:t>lädt ein zur Teilnahme am Lehrgang</w:t>
      </w:r>
    </w:p>
    <w:p w:rsidR="009B563F" w:rsidRDefault="009B563F" w:rsidP="009B563F">
      <w:pPr>
        <w:pStyle w:val="Funotentext"/>
        <w:jc w:val="center"/>
        <w:rPr>
          <w:rFonts w:ascii="Arial" w:hAnsi="Arial" w:cs="Arial"/>
        </w:rPr>
      </w:pPr>
    </w:p>
    <w:p w:rsidR="009B563F" w:rsidRDefault="0065335C" w:rsidP="009B563F">
      <w:pPr>
        <w:pStyle w:val="Funote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9B563F" w:rsidRPr="009B563F">
        <w:rPr>
          <w:rFonts w:ascii="Arial" w:hAnsi="Arial" w:cs="Arial"/>
          <w:b/>
          <w:bCs/>
          <w:sz w:val="28"/>
          <w:szCs w:val="28"/>
        </w:rPr>
        <w:t>Sport ab 60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:rsidR="009B563F" w:rsidRDefault="009B563F" w:rsidP="009B563F">
      <w:pPr>
        <w:pStyle w:val="Funoten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9B563F" w:rsidRDefault="009B563F" w:rsidP="009B563F">
      <w:pPr>
        <w:pStyle w:val="Funoten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9B563F" w:rsidRDefault="009B563F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  <w:r w:rsidRPr="009B563F">
        <w:rPr>
          <w:rFonts w:ascii="Arial" w:hAnsi="Arial" w:cs="Arial"/>
          <w:sz w:val="28"/>
          <w:szCs w:val="28"/>
        </w:rPr>
        <w:t>Wann?</w:t>
      </w:r>
      <w:r>
        <w:rPr>
          <w:rFonts w:ascii="Arial" w:hAnsi="Arial" w:cs="Arial"/>
          <w:b/>
          <w:bCs/>
          <w:sz w:val="28"/>
          <w:szCs w:val="28"/>
        </w:rPr>
        <w:t xml:space="preserve">      Am 30. November 2019 ab 10:00 Uhr Ende ca. 15:00 Uhr</w:t>
      </w:r>
    </w:p>
    <w:p w:rsidR="009B563F" w:rsidRDefault="009B563F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</w:p>
    <w:p w:rsidR="009B563F" w:rsidRDefault="009B563F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  <w:r w:rsidRPr="009B563F">
        <w:rPr>
          <w:rFonts w:ascii="Arial" w:hAnsi="Arial" w:cs="Arial"/>
          <w:sz w:val="28"/>
          <w:szCs w:val="28"/>
        </w:rPr>
        <w:t>Wo?</w:t>
      </w:r>
      <w:r>
        <w:rPr>
          <w:rFonts w:ascii="Arial" w:hAnsi="Arial" w:cs="Arial"/>
          <w:b/>
          <w:bCs/>
          <w:sz w:val="28"/>
          <w:szCs w:val="28"/>
        </w:rPr>
        <w:t xml:space="preserve">          Schulsporthalle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Epfenbach</w:t>
      </w:r>
      <w:proofErr w:type="spellEnd"/>
    </w:p>
    <w:p w:rsidR="000B3AAB" w:rsidRPr="00120152" w:rsidRDefault="00120152" w:rsidP="000B3AA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120152">
        <w:rPr>
          <w:rFonts w:ascii="Arial" w:hAnsi="Arial" w:cs="Arial"/>
          <w:sz w:val="28"/>
          <w:szCs w:val="28"/>
        </w:rPr>
        <w:t>Warum?</w:t>
      </w:r>
      <w:r>
        <w:rPr>
          <w:rFonts w:ascii="Arial" w:hAnsi="Arial" w:cs="Arial"/>
          <w:sz w:val="28"/>
          <w:szCs w:val="28"/>
        </w:rPr>
        <w:t xml:space="preserve">    </w:t>
      </w:r>
      <w:r w:rsidR="000B3AAB" w:rsidRPr="00120152">
        <w:rPr>
          <w:rFonts w:ascii="Arial" w:hAnsi="Arial" w:cs="Arial"/>
          <w:b/>
          <w:bCs/>
          <w:sz w:val="28"/>
          <w:szCs w:val="28"/>
        </w:rPr>
        <w:t xml:space="preserve">Fit sein, fit </w:t>
      </w:r>
      <w:proofErr w:type="gramStart"/>
      <w:r w:rsidR="000B3AAB" w:rsidRPr="00120152">
        <w:rPr>
          <w:rFonts w:ascii="Arial" w:hAnsi="Arial" w:cs="Arial"/>
          <w:b/>
          <w:bCs/>
          <w:sz w:val="28"/>
          <w:szCs w:val="28"/>
        </w:rPr>
        <w:t>bleiben?-</w:t>
      </w:r>
      <w:proofErr w:type="gramEnd"/>
      <w:r w:rsidR="000B3AAB" w:rsidRPr="00120152">
        <w:rPr>
          <w:rFonts w:ascii="Arial" w:hAnsi="Arial" w:cs="Arial"/>
          <w:b/>
          <w:bCs/>
          <w:sz w:val="28"/>
          <w:szCs w:val="28"/>
        </w:rPr>
        <w:t xml:space="preserve"> Wollen wir das nicht alle? </w:t>
      </w:r>
    </w:p>
    <w:p w:rsidR="000B3AAB" w:rsidRPr="00CA1263" w:rsidRDefault="000B3AAB" w:rsidP="000B3AAB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120152">
        <w:rPr>
          <w:rFonts w:ascii="Arial" w:hAnsi="Arial" w:cs="Arial"/>
        </w:rPr>
        <w:t xml:space="preserve">Lebenslange Fitness benötigt die richtige Mischung von Kraft-, Ausdauer-, Beweglichkeits- und Koordinationstraining. Sogar eine sichtbare Steigerung der </w:t>
      </w:r>
      <w:r w:rsidRPr="00CA1263">
        <w:rPr>
          <w:rFonts w:ascii="Arial" w:hAnsi="Arial" w:cs="Arial"/>
          <w:b/>
          <w:bCs/>
        </w:rPr>
        <w:t>Leistung</w:t>
      </w:r>
      <w:r w:rsidRPr="00120152">
        <w:rPr>
          <w:rFonts w:ascii="Arial" w:hAnsi="Arial" w:cs="Arial"/>
        </w:rPr>
        <w:t xml:space="preserve"> ist damit </w:t>
      </w:r>
      <w:r w:rsidRPr="00CA1263">
        <w:rPr>
          <w:rFonts w:ascii="Arial" w:hAnsi="Arial" w:cs="Arial"/>
          <w:b/>
          <w:bCs/>
        </w:rPr>
        <w:t>bis ins hohe Alter realisierbar.</w:t>
      </w:r>
    </w:p>
    <w:p w:rsidR="000B3AAB" w:rsidRPr="00120152" w:rsidRDefault="000B3AAB" w:rsidP="000B3AAB">
      <w:pPr>
        <w:spacing w:before="100" w:beforeAutospacing="1" w:after="100" w:afterAutospacing="1"/>
        <w:rPr>
          <w:rFonts w:ascii="Arial" w:hAnsi="Arial" w:cs="Arial"/>
        </w:rPr>
      </w:pPr>
      <w:r w:rsidRPr="00120152">
        <w:rPr>
          <w:rFonts w:ascii="Arial" w:hAnsi="Arial" w:cs="Arial"/>
        </w:rPr>
        <w:t>In dieser Fortbildung werden flotte Stundenbilder vorgestellt, für das gezielte Training zur Erhaltung und Verbesserung der alltäglichen körperlichen Anforderungen im Bereich Kraft, Ausdauer, Beweglichkeit sowie der Koordination.</w:t>
      </w:r>
    </w:p>
    <w:p w:rsidR="00AF0F0C" w:rsidRDefault="000B3AAB" w:rsidP="000B3AAB">
      <w:pPr>
        <w:spacing w:before="100" w:beforeAutospacing="1" w:after="100" w:afterAutospacing="1"/>
        <w:rPr>
          <w:rFonts w:ascii="Arial" w:hAnsi="Arial" w:cs="Arial"/>
        </w:rPr>
      </w:pPr>
      <w:r w:rsidRPr="005A4556">
        <w:rPr>
          <w:rFonts w:ascii="Arial" w:hAnsi="Arial" w:cs="Arial"/>
        </w:rPr>
        <w:t xml:space="preserve">Darüber hinaus lernen </w:t>
      </w:r>
      <w:r w:rsidR="005A4556">
        <w:rPr>
          <w:rFonts w:ascii="Arial" w:hAnsi="Arial" w:cs="Arial"/>
        </w:rPr>
        <w:t>Teilnehmer/Innen</w:t>
      </w:r>
      <w:r w:rsidRPr="005A4556">
        <w:rPr>
          <w:rFonts w:ascii="Arial" w:hAnsi="Arial" w:cs="Arial"/>
        </w:rPr>
        <w:t xml:space="preserve"> Möglichkeiten kennen</w:t>
      </w:r>
      <w:r w:rsidR="00AF0F0C">
        <w:rPr>
          <w:rFonts w:ascii="Arial" w:hAnsi="Arial" w:cs="Arial"/>
        </w:rPr>
        <w:t>:</w:t>
      </w:r>
    </w:p>
    <w:p w:rsidR="00AF0F0C" w:rsidRDefault="00AF0F0C" w:rsidP="000B3AA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B3AAB" w:rsidRPr="005A4556">
        <w:rPr>
          <w:rFonts w:ascii="Arial" w:hAnsi="Arial" w:cs="Arial"/>
        </w:rPr>
        <w:t xml:space="preserve"> Trainingsinhalte gut </w:t>
      </w:r>
      <w:r>
        <w:rPr>
          <w:rFonts w:ascii="Arial" w:hAnsi="Arial" w:cs="Arial"/>
        </w:rPr>
        <w:t>umzusetzen</w:t>
      </w:r>
      <w:r w:rsidR="000B3AAB" w:rsidRPr="005A4556">
        <w:rPr>
          <w:rFonts w:ascii="Arial" w:hAnsi="Arial" w:cs="Arial"/>
        </w:rPr>
        <w:t xml:space="preserve"> </w:t>
      </w:r>
    </w:p>
    <w:p w:rsidR="000B3AAB" w:rsidRPr="005A4556" w:rsidRDefault="00AF0F0C" w:rsidP="000B3AA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4556">
        <w:rPr>
          <w:rFonts w:ascii="Arial" w:hAnsi="Arial" w:cs="Arial"/>
        </w:rPr>
        <w:t>I</w:t>
      </w:r>
      <w:r w:rsidR="000B3AAB" w:rsidRPr="005A4556">
        <w:rPr>
          <w:rFonts w:ascii="Arial" w:hAnsi="Arial" w:cs="Arial"/>
        </w:rPr>
        <w:t>ndividuell</w:t>
      </w:r>
      <w:r w:rsidR="005A4556" w:rsidRPr="005A4556">
        <w:rPr>
          <w:rFonts w:ascii="Arial" w:hAnsi="Arial" w:cs="Arial"/>
        </w:rPr>
        <w:t>,</w:t>
      </w:r>
      <w:r w:rsidR="000B3AAB" w:rsidRPr="005A4556">
        <w:rPr>
          <w:rFonts w:ascii="Arial" w:hAnsi="Arial" w:cs="Arial"/>
        </w:rPr>
        <w:t xml:space="preserve"> sowie alters- und leistungs</w:t>
      </w:r>
      <w:r>
        <w:rPr>
          <w:rFonts w:ascii="Arial" w:hAnsi="Arial" w:cs="Arial"/>
        </w:rPr>
        <w:t>abhängig</w:t>
      </w:r>
      <w:r w:rsidR="000B3AAB" w:rsidRPr="005A4556">
        <w:rPr>
          <w:rFonts w:ascii="Arial" w:hAnsi="Arial" w:cs="Arial"/>
        </w:rPr>
        <w:t xml:space="preserve"> optimal </w:t>
      </w:r>
      <w:r>
        <w:rPr>
          <w:rFonts w:ascii="Arial" w:hAnsi="Arial" w:cs="Arial"/>
        </w:rPr>
        <w:t xml:space="preserve">zu </w:t>
      </w:r>
      <w:r w:rsidR="000B3AAB" w:rsidRPr="005A4556">
        <w:rPr>
          <w:rFonts w:ascii="Arial" w:hAnsi="Arial" w:cs="Arial"/>
        </w:rPr>
        <w:t>trainier</w:t>
      </w:r>
      <w:r w:rsidR="005A4556" w:rsidRPr="005A4556">
        <w:rPr>
          <w:rFonts w:ascii="Arial" w:hAnsi="Arial" w:cs="Arial"/>
        </w:rPr>
        <w:t>en</w:t>
      </w:r>
      <w:r>
        <w:rPr>
          <w:rFonts w:ascii="Arial" w:hAnsi="Arial" w:cs="Arial"/>
        </w:rPr>
        <w:t>.</w:t>
      </w:r>
    </w:p>
    <w:p w:rsidR="00E372AD" w:rsidRPr="00E372AD" w:rsidRDefault="00E372AD" w:rsidP="00E372AD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Inhalte</w:t>
      </w:r>
    </w:p>
    <w:p w:rsidR="000B3AAB" w:rsidRPr="00120152" w:rsidRDefault="000B3AAB" w:rsidP="000B3AAB">
      <w:pPr>
        <w:pStyle w:val="Listenabsatz"/>
        <w:numPr>
          <w:ilvl w:val="0"/>
          <w:numId w:val="4"/>
        </w:numPr>
        <w:contextualSpacing/>
        <w:rPr>
          <w:rFonts w:ascii="Arial" w:hAnsi="Arial" w:cs="Arial"/>
        </w:rPr>
      </w:pPr>
      <w:r w:rsidRPr="00120152">
        <w:rPr>
          <w:rFonts w:ascii="Arial" w:hAnsi="Arial" w:cs="Arial"/>
        </w:rPr>
        <w:t>Altersgemäßes Kräftigungstraining</w:t>
      </w:r>
    </w:p>
    <w:p w:rsidR="000B3AAB" w:rsidRPr="00120152" w:rsidRDefault="000B3AAB" w:rsidP="000B3AAB">
      <w:pPr>
        <w:pStyle w:val="Listenabsatz"/>
        <w:numPr>
          <w:ilvl w:val="0"/>
          <w:numId w:val="4"/>
        </w:numPr>
        <w:contextualSpacing/>
        <w:rPr>
          <w:rFonts w:ascii="Arial" w:hAnsi="Arial" w:cs="Arial"/>
        </w:rPr>
      </w:pPr>
      <w:r w:rsidRPr="00120152">
        <w:rPr>
          <w:rFonts w:ascii="Arial" w:hAnsi="Arial" w:cs="Arial"/>
        </w:rPr>
        <w:t>Trainingsformen zur Steigerung der Ausdauer</w:t>
      </w:r>
    </w:p>
    <w:p w:rsidR="000B3AAB" w:rsidRPr="00120152" w:rsidRDefault="000B3AAB" w:rsidP="000B3AAB">
      <w:pPr>
        <w:pStyle w:val="Listenabsatz"/>
        <w:numPr>
          <w:ilvl w:val="0"/>
          <w:numId w:val="4"/>
        </w:numPr>
        <w:contextualSpacing/>
        <w:rPr>
          <w:rFonts w:ascii="Arial" w:hAnsi="Arial" w:cs="Arial"/>
        </w:rPr>
      </w:pPr>
      <w:r w:rsidRPr="00120152">
        <w:rPr>
          <w:rFonts w:ascii="Arial" w:hAnsi="Arial" w:cs="Arial"/>
        </w:rPr>
        <w:t>Beweglichkeits- und Dehnübungen,</w:t>
      </w:r>
    </w:p>
    <w:p w:rsidR="000B3AAB" w:rsidRPr="00120152" w:rsidRDefault="000B3AAB" w:rsidP="000B3AAB">
      <w:pPr>
        <w:pStyle w:val="Listenabsatz"/>
        <w:numPr>
          <w:ilvl w:val="0"/>
          <w:numId w:val="4"/>
        </w:numPr>
        <w:contextualSpacing/>
        <w:rPr>
          <w:rFonts w:ascii="Arial" w:hAnsi="Arial" w:cs="Arial"/>
        </w:rPr>
      </w:pPr>
      <w:r w:rsidRPr="00120152">
        <w:rPr>
          <w:rFonts w:ascii="Arial" w:hAnsi="Arial" w:cs="Arial"/>
        </w:rPr>
        <w:t>Mobilisationstraining mit Hilfsmitteln</w:t>
      </w:r>
    </w:p>
    <w:p w:rsidR="000B3AAB" w:rsidRPr="00120152" w:rsidRDefault="000B3AAB" w:rsidP="000B3AAB">
      <w:pPr>
        <w:pStyle w:val="Listenabsatz"/>
        <w:numPr>
          <w:ilvl w:val="0"/>
          <w:numId w:val="4"/>
        </w:numPr>
        <w:contextualSpacing/>
        <w:rPr>
          <w:rFonts w:ascii="Arial" w:hAnsi="Arial" w:cs="Arial"/>
        </w:rPr>
      </w:pPr>
      <w:r w:rsidRPr="00120152">
        <w:rPr>
          <w:rFonts w:ascii="Arial" w:hAnsi="Arial" w:cs="Arial"/>
        </w:rPr>
        <w:t>Koordinationsübungen</w:t>
      </w:r>
    </w:p>
    <w:p w:rsidR="009B563F" w:rsidRPr="00744A35" w:rsidRDefault="000B3AAB" w:rsidP="003319D4">
      <w:pPr>
        <w:pStyle w:val="Listenabsatz"/>
        <w:numPr>
          <w:ilvl w:val="0"/>
          <w:numId w:val="4"/>
        </w:numPr>
        <w:contextualSpacing/>
        <w:rPr>
          <w:rFonts w:ascii="Arial" w:hAnsi="Arial" w:cs="Arial"/>
          <w:b/>
          <w:bCs/>
          <w:sz w:val="28"/>
          <w:szCs w:val="28"/>
        </w:rPr>
      </w:pPr>
      <w:r w:rsidRPr="00744A35">
        <w:rPr>
          <w:rFonts w:ascii="Arial" w:hAnsi="Arial" w:cs="Arial"/>
        </w:rPr>
        <w:t>Sensomotorisches Training</w:t>
      </w:r>
    </w:p>
    <w:p w:rsidR="009B563F" w:rsidRPr="00FE5DB1" w:rsidRDefault="00E1663E" w:rsidP="009B563F">
      <w:pPr>
        <w:pStyle w:val="Funotentext"/>
        <w:rPr>
          <w:rFonts w:ascii="Arial" w:hAnsi="Arial" w:cs="Arial"/>
          <w:sz w:val="24"/>
          <w:szCs w:val="24"/>
        </w:rPr>
      </w:pPr>
      <w:r w:rsidRPr="00FE5DB1">
        <w:rPr>
          <w:rFonts w:ascii="Arial" w:hAnsi="Arial" w:cs="Arial"/>
          <w:sz w:val="24"/>
          <w:szCs w:val="24"/>
        </w:rPr>
        <w:t>In der Mittagspause wird ein kleines Mittagessen gereicht.</w:t>
      </w:r>
    </w:p>
    <w:p w:rsidR="009B563F" w:rsidRPr="00FE5DB1" w:rsidRDefault="009B563F" w:rsidP="009B563F">
      <w:pPr>
        <w:pStyle w:val="Funotentext"/>
        <w:rPr>
          <w:rFonts w:ascii="Arial" w:hAnsi="Arial" w:cs="Arial"/>
          <w:sz w:val="24"/>
          <w:szCs w:val="24"/>
        </w:rPr>
      </w:pPr>
      <w:r w:rsidRPr="00FE5DB1">
        <w:rPr>
          <w:rFonts w:ascii="Arial" w:hAnsi="Arial" w:cs="Arial"/>
          <w:sz w:val="24"/>
          <w:szCs w:val="24"/>
        </w:rPr>
        <w:t>Damit wir planen können, schicken Sie uns bitte bis 21. November 2019 einen</w:t>
      </w:r>
      <w:r w:rsidR="00265A10" w:rsidRPr="00FE5DB1">
        <w:rPr>
          <w:rFonts w:ascii="Arial" w:hAnsi="Arial" w:cs="Arial"/>
          <w:sz w:val="24"/>
          <w:szCs w:val="24"/>
        </w:rPr>
        <w:t xml:space="preserve"> Email an: </w:t>
      </w:r>
      <w:hyperlink r:id="rId8" w:history="1">
        <w:r w:rsidR="00265A10" w:rsidRPr="00FE5DB1">
          <w:rPr>
            <w:rStyle w:val="Hyperlink"/>
            <w:rFonts w:ascii="Arial" w:hAnsi="Arial" w:cs="Arial"/>
            <w:sz w:val="24"/>
            <w:szCs w:val="24"/>
          </w:rPr>
          <w:t>j.k.schramm@t-online.de</w:t>
        </w:r>
      </w:hyperlink>
      <w:r w:rsidR="00265A10" w:rsidRPr="00FE5DB1">
        <w:rPr>
          <w:rFonts w:ascii="Arial" w:hAnsi="Arial" w:cs="Arial"/>
          <w:sz w:val="24"/>
          <w:szCs w:val="24"/>
        </w:rPr>
        <w:t xml:space="preserve"> oder mit folgenden Angaben: Verein, Name/Ansprechpartner, Anzahl der Teilnehmer/innen gesamt.</w:t>
      </w:r>
    </w:p>
    <w:p w:rsidR="00265A10" w:rsidRPr="00FE5DB1" w:rsidRDefault="00265A10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65A10" w:rsidRPr="00FE5DB1" w:rsidRDefault="00265A10" w:rsidP="009B563F">
      <w:pPr>
        <w:pStyle w:val="Funotentext"/>
        <w:rPr>
          <w:rFonts w:ascii="Arial" w:hAnsi="Arial" w:cs="Arial"/>
          <w:sz w:val="24"/>
          <w:szCs w:val="24"/>
        </w:rPr>
      </w:pPr>
      <w:r w:rsidRPr="00FE5DB1">
        <w:rPr>
          <w:rFonts w:ascii="Arial" w:hAnsi="Arial" w:cs="Arial"/>
          <w:sz w:val="24"/>
          <w:szCs w:val="24"/>
        </w:rPr>
        <w:t>Wir freuen uns auf Ihre Teilnahme.</w:t>
      </w:r>
    </w:p>
    <w:p w:rsidR="00265A10" w:rsidRPr="00FE5DB1" w:rsidRDefault="00265A10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65A10" w:rsidRDefault="00265A10" w:rsidP="009B563F">
      <w:pPr>
        <w:pStyle w:val="Funotentext"/>
        <w:rPr>
          <w:rFonts w:ascii="Arial" w:hAnsi="Arial" w:cs="Arial"/>
          <w:sz w:val="24"/>
          <w:szCs w:val="24"/>
        </w:rPr>
      </w:pPr>
      <w:r w:rsidRPr="00FE5DB1">
        <w:rPr>
          <w:rFonts w:ascii="Arial" w:hAnsi="Arial" w:cs="Arial"/>
          <w:sz w:val="24"/>
          <w:szCs w:val="24"/>
        </w:rPr>
        <w:t>Johann Schramm</w:t>
      </w:r>
    </w:p>
    <w:p w:rsidR="00F235FC" w:rsidRDefault="00265A10" w:rsidP="009B563F">
      <w:pPr>
        <w:pStyle w:val="Funotentext"/>
        <w:rPr>
          <w:rFonts w:ascii="Arial" w:hAnsi="Arial" w:cs="Arial"/>
          <w:sz w:val="24"/>
          <w:szCs w:val="24"/>
        </w:rPr>
      </w:pPr>
      <w:r w:rsidRPr="00E1663E">
        <w:rPr>
          <w:rFonts w:ascii="Arial" w:hAnsi="Arial" w:cs="Arial"/>
          <w:sz w:val="24"/>
          <w:szCs w:val="24"/>
        </w:rPr>
        <w:t>Stellv. Vors</w:t>
      </w:r>
      <w:r w:rsidR="00E1663E" w:rsidRPr="00E1663E">
        <w:rPr>
          <w:rFonts w:ascii="Arial" w:hAnsi="Arial" w:cs="Arial"/>
          <w:sz w:val="24"/>
          <w:szCs w:val="24"/>
        </w:rPr>
        <w:t>itzender</w:t>
      </w:r>
      <w:r w:rsidRPr="00E1663E">
        <w:rPr>
          <w:rFonts w:ascii="Arial" w:hAnsi="Arial" w:cs="Arial"/>
          <w:sz w:val="24"/>
          <w:szCs w:val="24"/>
        </w:rPr>
        <w:t xml:space="preserve"> </w:t>
      </w:r>
    </w:p>
    <w:p w:rsidR="00265A10" w:rsidRPr="00E1663E" w:rsidRDefault="00265A10" w:rsidP="009B563F">
      <w:pPr>
        <w:pStyle w:val="Funotentex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663E">
        <w:rPr>
          <w:rFonts w:ascii="Arial" w:hAnsi="Arial" w:cs="Arial"/>
          <w:sz w:val="24"/>
          <w:szCs w:val="24"/>
        </w:rPr>
        <w:t>Tel.: 07261/979382</w:t>
      </w:r>
    </w:p>
    <w:p w:rsidR="00776AA3" w:rsidRDefault="00776AA3" w:rsidP="009B563F">
      <w:pPr>
        <w:pStyle w:val="Funotentext"/>
        <w:rPr>
          <w:rFonts w:ascii="Arial" w:hAnsi="Arial" w:cs="Arial"/>
          <w:sz w:val="28"/>
          <w:szCs w:val="28"/>
        </w:rPr>
      </w:pPr>
    </w:p>
    <w:p w:rsidR="00776AA3" w:rsidRDefault="00776AA3" w:rsidP="009B563F">
      <w:pPr>
        <w:pStyle w:val="Funotentext"/>
        <w:rPr>
          <w:rFonts w:ascii="Arial" w:hAnsi="Arial" w:cs="Arial"/>
          <w:sz w:val="28"/>
          <w:szCs w:val="28"/>
        </w:rPr>
      </w:pPr>
    </w:p>
    <w:p w:rsidR="00776AA3" w:rsidRDefault="00776AA3" w:rsidP="009B563F">
      <w:pPr>
        <w:pStyle w:val="Funote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---------------------------------------------------------------den ------------------------------------</w:t>
      </w:r>
    </w:p>
    <w:p w:rsidR="00776AA3" w:rsidRDefault="00776AA3" w:rsidP="009B563F">
      <w:pPr>
        <w:pStyle w:val="Funotentext"/>
        <w:rPr>
          <w:rFonts w:ascii="Arial" w:hAnsi="Arial" w:cs="Arial"/>
          <w:sz w:val="28"/>
          <w:szCs w:val="28"/>
        </w:rPr>
      </w:pPr>
    </w:p>
    <w:p w:rsidR="00776AA3" w:rsidRDefault="00776AA3" w:rsidP="009B563F">
      <w:pPr>
        <w:pStyle w:val="Funotentext"/>
        <w:rPr>
          <w:rFonts w:ascii="Arial" w:hAnsi="Arial" w:cs="Arial"/>
          <w:sz w:val="28"/>
          <w:szCs w:val="28"/>
        </w:rPr>
      </w:pPr>
    </w:p>
    <w:p w:rsidR="00776AA3" w:rsidRDefault="00776AA3" w:rsidP="009B563F">
      <w:pPr>
        <w:pStyle w:val="Funotentext"/>
        <w:rPr>
          <w:rFonts w:ascii="Arial" w:hAnsi="Arial" w:cs="Arial"/>
          <w:sz w:val="28"/>
          <w:szCs w:val="28"/>
        </w:rPr>
      </w:pPr>
    </w:p>
    <w:p w:rsidR="00776AA3" w:rsidRPr="009068F1" w:rsidRDefault="00776AA3" w:rsidP="009B563F">
      <w:pPr>
        <w:pStyle w:val="Funotentext"/>
        <w:rPr>
          <w:rFonts w:ascii="Arial" w:hAnsi="Arial" w:cs="Arial"/>
          <w:sz w:val="24"/>
          <w:szCs w:val="24"/>
        </w:rPr>
      </w:pPr>
      <w:r w:rsidRPr="009068F1">
        <w:rPr>
          <w:rFonts w:ascii="Arial" w:hAnsi="Arial" w:cs="Arial"/>
          <w:sz w:val="24"/>
          <w:szCs w:val="24"/>
        </w:rPr>
        <w:t xml:space="preserve">An den </w:t>
      </w:r>
    </w:p>
    <w:p w:rsidR="00776AA3" w:rsidRPr="009068F1" w:rsidRDefault="00776AA3" w:rsidP="009B563F">
      <w:pPr>
        <w:pStyle w:val="Funotentext"/>
        <w:rPr>
          <w:rFonts w:ascii="Arial" w:hAnsi="Arial" w:cs="Arial"/>
          <w:sz w:val="24"/>
          <w:szCs w:val="24"/>
        </w:rPr>
      </w:pPr>
      <w:r w:rsidRPr="009068F1">
        <w:rPr>
          <w:rFonts w:ascii="Arial" w:hAnsi="Arial" w:cs="Arial"/>
          <w:sz w:val="24"/>
          <w:szCs w:val="24"/>
        </w:rPr>
        <w:t>Stellv. Sportkreisvorsitzenden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 w:rsidRPr="009068F1">
        <w:rPr>
          <w:rFonts w:ascii="Arial" w:hAnsi="Arial" w:cs="Arial"/>
          <w:sz w:val="24"/>
          <w:szCs w:val="24"/>
        </w:rPr>
        <w:t>Johann Schramm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Höhenstraße 22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74889 Sinsheim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Pr="009068F1" w:rsidRDefault="009068F1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  <w:r w:rsidRPr="009068F1">
        <w:rPr>
          <w:rFonts w:ascii="Arial" w:hAnsi="Arial" w:cs="Arial"/>
          <w:b/>
          <w:bCs/>
          <w:sz w:val="28"/>
          <w:szCs w:val="28"/>
        </w:rPr>
        <w:t>Anmeldung zum Lehrgang am 30.November 2019</w:t>
      </w:r>
    </w:p>
    <w:p w:rsidR="009068F1" w:rsidRPr="009068F1" w:rsidRDefault="009068F1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</w:p>
    <w:p w:rsidR="009068F1" w:rsidRPr="009068F1" w:rsidRDefault="009068F1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  <w:r w:rsidRPr="009068F1">
        <w:rPr>
          <w:rFonts w:ascii="Arial" w:hAnsi="Arial" w:cs="Arial"/>
          <w:b/>
          <w:bCs/>
          <w:sz w:val="28"/>
          <w:szCs w:val="28"/>
        </w:rPr>
        <w:t xml:space="preserve">Thema: „Sport ab 60“ </w:t>
      </w:r>
    </w:p>
    <w:p w:rsidR="009068F1" w:rsidRDefault="009068F1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  <w:r w:rsidRPr="009068F1">
        <w:rPr>
          <w:rFonts w:ascii="Arial" w:hAnsi="Arial" w:cs="Arial"/>
          <w:b/>
          <w:bCs/>
          <w:sz w:val="28"/>
          <w:szCs w:val="28"/>
        </w:rPr>
        <w:t xml:space="preserve">in </w:t>
      </w:r>
      <w:proofErr w:type="spellStart"/>
      <w:r w:rsidRPr="009068F1">
        <w:rPr>
          <w:rFonts w:ascii="Arial" w:hAnsi="Arial" w:cs="Arial"/>
          <w:b/>
          <w:bCs/>
          <w:sz w:val="28"/>
          <w:szCs w:val="28"/>
        </w:rPr>
        <w:t>Epfenbach</w:t>
      </w:r>
      <w:proofErr w:type="spellEnd"/>
    </w:p>
    <w:p w:rsidR="009068F1" w:rsidRDefault="009068F1" w:rsidP="009B563F">
      <w:pPr>
        <w:pStyle w:val="Funotentext"/>
        <w:rPr>
          <w:rFonts w:ascii="Arial" w:hAnsi="Arial" w:cs="Arial"/>
          <w:b/>
          <w:bCs/>
          <w:sz w:val="28"/>
          <w:szCs w:val="28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 w:rsidRPr="009068F1">
        <w:rPr>
          <w:rFonts w:ascii="Arial" w:hAnsi="Arial" w:cs="Arial"/>
          <w:sz w:val="24"/>
          <w:szCs w:val="24"/>
        </w:rPr>
        <w:t>nehme</w:t>
      </w:r>
      <w:r>
        <w:rPr>
          <w:rFonts w:ascii="Arial" w:hAnsi="Arial" w:cs="Arial"/>
          <w:sz w:val="24"/>
          <w:szCs w:val="24"/>
        </w:rPr>
        <w:t xml:space="preserve"> </w:t>
      </w:r>
      <w:r w:rsidRPr="009068F1">
        <w:rPr>
          <w:rFonts w:ascii="Arial" w:hAnsi="Arial" w:cs="Arial"/>
          <w:sz w:val="24"/>
          <w:szCs w:val="24"/>
        </w:rPr>
        <w:t>ich/wir</w:t>
      </w:r>
      <w:r>
        <w:rPr>
          <w:rFonts w:ascii="Arial" w:hAnsi="Arial" w:cs="Arial"/>
          <w:sz w:val="24"/>
          <w:szCs w:val="24"/>
        </w:rPr>
        <w:t xml:space="preserve"> teil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 _________________________________________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der/</w:t>
      </w:r>
      <w:proofErr w:type="gramStart"/>
      <w:r>
        <w:rPr>
          <w:rFonts w:ascii="Arial" w:hAnsi="Arial" w:cs="Arial"/>
          <w:sz w:val="24"/>
          <w:szCs w:val="24"/>
        </w:rPr>
        <w:t>des  Teilnehmer</w:t>
      </w:r>
      <w:proofErr w:type="gramEnd"/>
      <w:r w:rsidR="0020557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/Innen   </w:t>
      </w:r>
      <w:r w:rsidR="0020557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Tel. Nr.             oder     </w:t>
      </w:r>
      <w:r w:rsidR="0020557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Email-Adresse</w:t>
      </w: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9068F1" w:rsidRDefault="009068F1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----------------------------------------------    </w:t>
      </w:r>
      <w:r w:rsidR="0020557D">
        <w:rPr>
          <w:rFonts w:ascii="Arial" w:hAnsi="Arial" w:cs="Arial"/>
          <w:sz w:val="24"/>
          <w:szCs w:val="24"/>
        </w:rPr>
        <w:t xml:space="preserve">     ---------------------                --------------------------------------</w:t>
      </w: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         ---------------------                --------------------------------------</w:t>
      </w: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         ---------------------                --------------------------------------</w:t>
      </w: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         ---------------------                ---------------------------------------</w:t>
      </w: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Personen____________</w:t>
      </w: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</w:p>
    <w:p w:rsidR="0020557D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-----------------------------------------</w:t>
      </w:r>
    </w:p>
    <w:p w:rsidR="0020557D" w:rsidRPr="009068F1" w:rsidRDefault="0020557D" w:rsidP="009B563F">
      <w:pPr>
        <w:pStyle w:val="Funote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Unterschrift</w:t>
      </w:r>
      <w:proofErr w:type="gramEnd"/>
      <w:r>
        <w:rPr>
          <w:rFonts w:ascii="Arial" w:hAnsi="Arial" w:cs="Arial"/>
          <w:sz w:val="24"/>
          <w:szCs w:val="24"/>
        </w:rPr>
        <w:t xml:space="preserve"> )     </w:t>
      </w:r>
    </w:p>
    <w:sectPr w:rsidR="0020557D" w:rsidRPr="009068F1" w:rsidSect="00265A10">
      <w:headerReference w:type="default" r:id="rId9"/>
      <w:pgSz w:w="11907" w:h="16840" w:code="9"/>
      <w:pgMar w:top="720" w:right="720" w:bottom="720" w:left="720" w:header="0" w:footer="4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E5" w:rsidRDefault="00D60DE5">
      <w:r>
        <w:separator/>
      </w:r>
    </w:p>
  </w:endnote>
  <w:endnote w:type="continuationSeparator" w:id="0">
    <w:p w:rsidR="00D60DE5" w:rsidRDefault="00D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charset w:val="00"/>
    <w:family w:val="swiss"/>
    <w:pitch w:val="variable"/>
    <w:sig w:usb0="800000AF" w:usb1="5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E5" w:rsidRDefault="00D60DE5">
      <w:r>
        <w:separator/>
      </w:r>
    </w:p>
  </w:footnote>
  <w:footnote w:type="continuationSeparator" w:id="0">
    <w:p w:rsidR="00D60DE5" w:rsidRDefault="00D6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63" w:rsidRDefault="00CA1263">
    <w:pPr>
      <w:pStyle w:val="Titel"/>
      <w:jc w:val="left"/>
      <w:rPr>
        <w:sz w:val="42"/>
      </w:rPr>
    </w:pPr>
    <w:r>
      <w:t xml:space="preserve"> </w:t>
    </w:r>
  </w:p>
  <w:p w:rsidR="00CA1263" w:rsidRDefault="00CA1263">
    <w:pPr>
      <w:pStyle w:val="Titel"/>
      <w:jc w:val="left"/>
      <w:rPr>
        <w:sz w:val="42"/>
      </w:rPr>
    </w:pPr>
  </w:p>
  <w:p w:rsidR="00CA1263" w:rsidRDefault="00776AA3" w:rsidP="0026756D">
    <w:pPr>
      <w:pStyle w:val="Titel"/>
      <w:jc w:val="left"/>
      <w:rPr>
        <w:rFonts w:ascii="Calibri" w:hAnsi="Calibri"/>
        <w:spacing w:val="30"/>
        <w:sz w:val="32"/>
      </w:rPr>
    </w:pPr>
    <w:r>
      <w:rPr>
        <w:rFonts w:ascii="Arial" w:hAnsi="Arial"/>
        <w:noProof/>
        <w:spacing w:val="10"/>
        <w:sz w:val="32"/>
      </w:rPr>
      <w:drawing>
        <wp:anchor distT="0" distB="0" distL="114300" distR="114300" simplePos="0" relativeHeight="251659264" behindDoc="0" locked="1" layoutInCell="1" allowOverlap="1" wp14:anchorId="4115783C" wp14:editId="6FB265E5">
          <wp:simplePos x="0" y="0"/>
          <wp:positionH relativeFrom="page">
            <wp:posOffset>5669280</wp:posOffset>
          </wp:positionH>
          <wp:positionV relativeFrom="page">
            <wp:posOffset>460375</wp:posOffset>
          </wp:positionV>
          <wp:extent cx="1367790" cy="105092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Krs Sinshei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8" t="9514" r="7356"/>
                  <a:stretch/>
                </pic:blipFill>
                <pic:spPr bwMode="auto">
                  <a:xfrm>
                    <a:off x="0" y="0"/>
                    <a:ext cx="136779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263">
      <w:rPr>
        <w:rFonts w:ascii="Calibri" w:hAnsi="Calibri"/>
        <w:spacing w:val="30"/>
        <w:sz w:val="32"/>
      </w:rPr>
      <w:t>Sportkreis Sinsheim e.V.</w:t>
    </w:r>
    <w:r w:rsidR="00CA1263" w:rsidRPr="00FC7C36">
      <w:rPr>
        <w:rFonts w:ascii="Calibri" w:hAnsi="Calibri"/>
        <w:spacing w:val="30"/>
        <w:sz w:val="32"/>
      </w:rPr>
      <w:t xml:space="preserve">  </w:t>
    </w:r>
  </w:p>
  <w:p w:rsidR="00CA1263" w:rsidRPr="00FC7C36" w:rsidRDefault="00CA1263" w:rsidP="0026756D">
    <w:pPr>
      <w:pStyle w:val="Titel"/>
      <w:jc w:val="left"/>
      <w:rPr>
        <w:rFonts w:ascii="Calibri" w:hAnsi="Calibri"/>
        <w:spacing w:val="30"/>
        <w:sz w:val="32"/>
      </w:rPr>
    </w:pPr>
  </w:p>
  <w:p w:rsidR="00CA1263" w:rsidRPr="00FC7C36" w:rsidRDefault="00CA1263">
    <w:pPr>
      <w:pStyle w:val="Kopfzeile"/>
      <w:rPr>
        <w:spacing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6E9"/>
    <w:multiLevelType w:val="hybridMultilevel"/>
    <w:tmpl w:val="4F4A2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545"/>
    <w:multiLevelType w:val="hybridMultilevel"/>
    <w:tmpl w:val="5672D884"/>
    <w:lvl w:ilvl="0" w:tplc="79AE7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2703C"/>
    <w:multiLevelType w:val="multilevel"/>
    <w:tmpl w:val="F72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05A66"/>
    <w:multiLevelType w:val="hybridMultilevel"/>
    <w:tmpl w:val="FD6CBC68"/>
    <w:lvl w:ilvl="0" w:tplc="2A428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11"/>
    <w:rsid w:val="00021EEB"/>
    <w:rsid w:val="00031744"/>
    <w:rsid w:val="00034943"/>
    <w:rsid w:val="00057144"/>
    <w:rsid w:val="000808EB"/>
    <w:rsid w:val="000922E8"/>
    <w:rsid w:val="000B3AAB"/>
    <w:rsid w:val="000C27C5"/>
    <w:rsid w:val="000D79B7"/>
    <w:rsid w:val="000D7D07"/>
    <w:rsid w:val="00120152"/>
    <w:rsid w:val="00196A09"/>
    <w:rsid w:val="001E7F96"/>
    <w:rsid w:val="00203D0C"/>
    <w:rsid w:val="0020557D"/>
    <w:rsid w:val="002600C2"/>
    <w:rsid w:val="00264F7A"/>
    <w:rsid w:val="00265A10"/>
    <w:rsid w:val="0026756D"/>
    <w:rsid w:val="00292502"/>
    <w:rsid w:val="002A36D7"/>
    <w:rsid w:val="002C70AE"/>
    <w:rsid w:val="00311743"/>
    <w:rsid w:val="00313597"/>
    <w:rsid w:val="00317899"/>
    <w:rsid w:val="00325524"/>
    <w:rsid w:val="00330551"/>
    <w:rsid w:val="00333B7F"/>
    <w:rsid w:val="0037546C"/>
    <w:rsid w:val="00384CE6"/>
    <w:rsid w:val="003B0F0A"/>
    <w:rsid w:val="003B5AE1"/>
    <w:rsid w:val="003D5F77"/>
    <w:rsid w:val="003F5395"/>
    <w:rsid w:val="00401789"/>
    <w:rsid w:val="00430488"/>
    <w:rsid w:val="0044207E"/>
    <w:rsid w:val="0045258F"/>
    <w:rsid w:val="00477525"/>
    <w:rsid w:val="00485259"/>
    <w:rsid w:val="004877EF"/>
    <w:rsid w:val="00523ED4"/>
    <w:rsid w:val="00542440"/>
    <w:rsid w:val="00547A72"/>
    <w:rsid w:val="00556A90"/>
    <w:rsid w:val="00560169"/>
    <w:rsid w:val="00562872"/>
    <w:rsid w:val="005A4556"/>
    <w:rsid w:val="0061057B"/>
    <w:rsid w:val="0061264E"/>
    <w:rsid w:val="006305D3"/>
    <w:rsid w:val="0065335C"/>
    <w:rsid w:val="006642A2"/>
    <w:rsid w:val="006B17C1"/>
    <w:rsid w:val="006B4247"/>
    <w:rsid w:val="006D4DAD"/>
    <w:rsid w:val="00710743"/>
    <w:rsid w:val="0071381E"/>
    <w:rsid w:val="007227C9"/>
    <w:rsid w:val="00744A35"/>
    <w:rsid w:val="00744CC6"/>
    <w:rsid w:val="00746350"/>
    <w:rsid w:val="00756325"/>
    <w:rsid w:val="00776AA3"/>
    <w:rsid w:val="00777CAB"/>
    <w:rsid w:val="007C51F9"/>
    <w:rsid w:val="007E2073"/>
    <w:rsid w:val="007E377C"/>
    <w:rsid w:val="0085011E"/>
    <w:rsid w:val="008C5C0F"/>
    <w:rsid w:val="008E24A1"/>
    <w:rsid w:val="008F4DC1"/>
    <w:rsid w:val="008F5A6C"/>
    <w:rsid w:val="009068F1"/>
    <w:rsid w:val="0091291C"/>
    <w:rsid w:val="00940644"/>
    <w:rsid w:val="0094133F"/>
    <w:rsid w:val="009540AD"/>
    <w:rsid w:val="0097010C"/>
    <w:rsid w:val="0098236B"/>
    <w:rsid w:val="009A06B2"/>
    <w:rsid w:val="009A5F69"/>
    <w:rsid w:val="009B563F"/>
    <w:rsid w:val="009E3611"/>
    <w:rsid w:val="00A00F14"/>
    <w:rsid w:val="00A05041"/>
    <w:rsid w:val="00A96C02"/>
    <w:rsid w:val="00AE7CFA"/>
    <w:rsid w:val="00AF0F0C"/>
    <w:rsid w:val="00B05D1C"/>
    <w:rsid w:val="00B275F2"/>
    <w:rsid w:val="00B519B4"/>
    <w:rsid w:val="00B566AD"/>
    <w:rsid w:val="00B56FF9"/>
    <w:rsid w:val="00B77E3A"/>
    <w:rsid w:val="00B8414F"/>
    <w:rsid w:val="00B95E8D"/>
    <w:rsid w:val="00BA7CAA"/>
    <w:rsid w:val="00BB1639"/>
    <w:rsid w:val="00BB6902"/>
    <w:rsid w:val="00BF4DBD"/>
    <w:rsid w:val="00C00EB1"/>
    <w:rsid w:val="00C119D6"/>
    <w:rsid w:val="00C22A27"/>
    <w:rsid w:val="00C24D96"/>
    <w:rsid w:val="00C33AE9"/>
    <w:rsid w:val="00C56933"/>
    <w:rsid w:val="00CA0EA0"/>
    <w:rsid w:val="00CA1263"/>
    <w:rsid w:val="00CE4C68"/>
    <w:rsid w:val="00D30CE8"/>
    <w:rsid w:val="00D429C6"/>
    <w:rsid w:val="00D441E9"/>
    <w:rsid w:val="00D45700"/>
    <w:rsid w:val="00D52BAB"/>
    <w:rsid w:val="00D60DE5"/>
    <w:rsid w:val="00DA590D"/>
    <w:rsid w:val="00E1663E"/>
    <w:rsid w:val="00E17E87"/>
    <w:rsid w:val="00E372AD"/>
    <w:rsid w:val="00E6534D"/>
    <w:rsid w:val="00E74A45"/>
    <w:rsid w:val="00F04ABD"/>
    <w:rsid w:val="00F10702"/>
    <w:rsid w:val="00F235FC"/>
    <w:rsid w:val="00F731A6"/>
    <w:rsid w:val="00F8075B"/>
    <w:rsid w:val="00FB7D6D"/>
    <w:rsid w:val="00FC33F5"/>
    <w:rsid w:val="00FC7C36"/>
    <w:rsid w:val="00FE5DB1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20DC0"/>
  <w15:docId w15:val="{056E308E-0690-41EB-B6FE-3C53439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DC1"/>
    <w:pPr>
      <w:keepNext/>
      <w:outlineLvl w:val="0"/>
    </w:pPr>
    <w:rPr>
      <w:rFonts w:ascii="Arial" w:hAnsi="Arial" w:cs="Arial"/>
      <w:b/>
      <w:bCs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2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10"/>
    <w:qFormat/>
    <w:rsid w:val="008F4DC1"/>
    <w:pPr>
      <w:jc w:val="center"/>
    </w:pPr>
    <w:rPr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0922E8"/>
    <w:rPr>
      <w:rFonts w:cs="Times New Roman"/>
      <w:b/>
      <w:sz w:val="40"/>
    </w:rPr>
  </w:style>
  <w:style w:type="paragraph" w:styleId="Anrede">
    <w:name w:val="Salutation"/>
    <w:basedOn w:val="Textkrper"/>
    <w:next w:val="Standard"/>
    <w:link w:val="AnredeZchn"/>
    <w:uiPriority w:val="99"/>
    <w:semiHidden/>
    <w:rsid w:val="008F4DC1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0922E8"/>
    <w:rPr>
      <w:rFonts w:ascii="Arial" w:hAnsi="Arial" w:cs="Times New Roman"/>
      <w:spacing w:val="-5"/>
    </w:rPr>
  </w:style>
  <w:style w:type="paragraph" w:styleId="Kopfzeile">
    <w:name w:val="header"/>
    <w:basedOn w:val="Standard"/>
    <w:link w:val="KopfzeileZchn"/>
    <w:uiPriority w:val="99"/>
    <w:semiHidden/>
    <w:rsid w:val="008F4D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2F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8F4D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C7C36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8F4D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922E8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8F4D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2F7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922E8"/>
    <w:rPr>
      <w:rFonts w:ascii="Tahoma" w:hAnsi="Tahoma" w:cs="Tahoma"/>
      <w:sz w:val="16"/>
      <w:szCs w:val="16"/>
    </w:rPr>
  </w:style>
  <w:style w:type="character" w:customStyle="1" w:styleId="element">
    <w:name w:val="element"/>
    <w:basedOn w:val="Absatz-Standardschriftart"/>
    <w:rsid w:val="0026756D"/>
    <w:rPr>
      <w:rFonts w:cs="Times New Roman"/>
    </w:rPr>
  </w:style>
  <w:style w:type="paragraph" w:customStyle="1" w:styleId="Fensterzeile">
    <w:name w:val="Fensterzeile"/>
    <w:basedOn w:val="Standard"/>
    <w:rsid w:val="00021EEB"/>
    <w:pPr>
      <w:spacing w:line="200" w:lineRule="exact"/>
    </w:pPr>
    <w:rPr>
      <w:rFonts w:ascii="Sparkasse Rg" w:eastAsia="MS Mincho" w:hAnsi="Sparkasse Rg"/>
      <w:sz w:val="15"/>
      <w:szCs w:val="20"/>
    </w:rPr>
  </w:style>
  <w:style w:type="paragraph" w:styleId="Datum">
    <w:name w:val="Date"/>
    <w:basedOn w:val="Standard"/>
    <w:next w:val="Standard"/>
    <w:link w:val="DatumZchn"/>
    <w:unhideWhenUsed/>
    <w:rsid w:val="00021EEB"/>
    <w:pPr>
      <w:spacing w:before="280" w:line="280" w:lineRule="atLeast"/>
    </w:pPr>
    <w:rPr>
      <w:rFonts w:ascii="Sparkasse Rg" w:hAnsi="Sparkasse Rg"/>
      <w:sz w:val="22"/>
      <w:szCs w:val="20"/>
    </w:rPr>
  </w:style>
  <w:style w:type="character" w:customStyle="1" w:styleId="DatumZchn">
    <w:name w:val="Datum Zchn"/>
    <w:basedOn w:val="Absatz-Standardschriftart"/>
    <w:link w:val="Datum"/>
    <w:rsid w:val="00021EEB"/>
    <w:rPr>
      <w:rFonts w:ascii="Sparkasse Rg" w:hAnsi="Sparkasse Rg"/>
      <w:sz w:val="22"/>
    </w:rPr>
  </w:style>
  <w:style w:type="paragraph" w:customStyle="1" w:styleId="Adresse">
    <w:name w:val="Adresse"/>
    <w:basedOn w:val="Standard"/>
    <w:rsid w:val="00021EEB"/>
    <w:pPr>
      <w:spacing w:line="280" w:lineRule="exact"/>
    </w:pPr>
    <w:rPr>
      <w:rFonts w:ascii="Sparkasse Rg" w:hAnsi="Sparkasse Rg"/>
      <w:sz w:val="22"/>
      <w:szCs w:val="20"/>
    </w:rPr>
  </w:style>
  <w:style w:type="paragraph" w:customStyle="1" w:styleId="Betreff">
    <w:name w:val="Betreff"/>
    <w:basedOn w:val="Standard"/>
    <w:next w:val="Adresse"/>
    <w:rsid w:val="00021EEB"/>
    <w:pPr>
      <w:spacing w:line="280" w:lineRule="atLeast"/>
    </w:pPr>
    <w:rPr>
      <w:rFonts w:ascii="Sparkasse Rg" w:eastAsia="MS Mincho" w:hAnsi="Sparkasse Rg"/>
      <w:b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265A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A1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3A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.schramm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Local\Temp\Briefbogen_SK_SNH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A70A-4381-4469-A607-0F86875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Briefbogen_SK_SNH_blanko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Sportkreis</vt:lpstr>
      <vt:lpstr>SPORTGEMEINSCHAFT  WAIBSTADT  E</vt:lpstr>
    </vt:vector>
  </TitlesOfParts>
  <Company>"SPARKASSE KRAICHGAU"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Sportkreis</dc:title>
  <dc:creator>Johann Schramm</dc:creator>
  <cp:lastModifiedBy>Johann Schramm</cp:lastModifiedBy>
  <cp:revision>2</cp:revision>
  <cp:lastPrinted>2015-12-08T14:05:00Z</cp:lastPrinted>
  <dcterms:created xsi:type="dcterms:W3CDTF">2019-10-21T18:26:00Z</dcterms:created>
  <dcterms:modified xsi:type="dcterms:W3CDTF">2019-10-21T18:26:00Z</dcterms:modified>
</cp:coreProperties>
</file>